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E1" w:rsidRPr="00C07B70" w:rsidRDefault="00FC26E1" w:rsidP="001B3E1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Naziv škole u kojoj je odrađen pripravnički staž</w:t>
      </w:r>
    </w:p>
    <w:p w:rsidR="00FC26E1" w:rsidRPr="00C07B70" w:rsidRDefault="00FC26E1" w:rsidP="001B3E17">
      <w:pPr>
        <w:tabs>
          <w:tab w:val="left" w:pos="495"/>
          <w:tab w:val="left" w:pos="78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Naziv škole u kojoj se polaže stručni ispit:</w:t>
      </w:r>
      <w:r w:rsidRPr="00C07B70">
        <w:rPr>
          <w:rFonts w:ascii="Times New Roman" w:hAnsi="Times New Roman"/>
          <w:sz w:val="24"/>
          <w:szCs w:val="24"/>
        </w:rPr>
        <w:tab/>
        <w:t xml:space="preserve">MENTOR: ime i prezime                                                                                                                                  </w:t>
      </w:r>
    </w:p>
    <w:p w:rsidR="00FC26E1" w:rsidRPr="00C07B70" w:rsidRDefault="00FC26E1" w:rsidP="001B3E17">
      <w:pPr>
        <w:tabs>
          <w:tab w:val="left" w:pos="495"/>
          <w:tab w:val="right" w:pos="104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OŠ Malešnica</w:t>
      </w:r>
    </w:p>
    <w:p w:rsidR="00FC26E1" w:rsidRPr="00C07B70" w:rsidRDefault="00FC26E1" w:rsidP="001B3E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A.T.Mimare </w:t>
      </w:r>
      <w:r w:rsidRPr="00C07B70">
        <w:rPr>
          <w:rFonts w:ascii="Times New Roman" w:hAnsi="Times New Roman"/>
          <w:sz w:val="24"/>
          <w:szCs w:val="24"/>
        </w:rPr>
        <w:t>36,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B70">
        <w:rPr>
          <w:rFonts w:ascii="Times New Roman" w:hAnsi="Times New Roman"/>
          <w:sz w:val="24"/>
          <w:szCs w:val="24"/>
        </w:rPr>
        <w:t>Zagreb</w:t>
      </w:r>
    </w:p>
    <w:p w:rsidR="00FC26E1" w:rsidRPr="00C07B70" w:rsidRDefault="00FC26E1" w:rsidP="001B3E17">
      <w:pPr>
        <w:tabs>
          <w:tab w:val="left" w:pos="495"/>
          <w:tab w:val="right" w:pos="104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Razredni odjel:</w:t>
      </w:r>
      <w:r w:rsidRPr="00C07B70">
        <w:rPr>
          <w:rFonts w:ascii="Times New Roman" w:hAnsi="Times New Roman"/>
          <w:sz w:val="24"/>
          <w:szCs w:val="24"/>
        </w:rPr>
        <w:tab/>
      </w:r>
    </w:p>
    <w:p w:rsidR="00FC26E1" w:rsidRPr="00C07B70" w:rsidRDefault="00FC26E1" w:rsidP="001B3E17">
      <w:pPr>
        <w:tabs>
          <w:tab w:val="left" w:pos="495"/>
          <w:tab w:val="right" w:pos="1046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Razredni učitelj:</w:t>
      </w:r>
    </w:p>
    <w:p w:rsidR="00FC26E1" w:rsidRPr="00C07B70" w:rsidRDefault="00FC26E1" w:rsidP="001B3E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Pedagog</w:t>
      </w:r>
      <w:r>
        <w:rPr>
          <w:rFonts w:ascii="Times New Roman" w:hAnsi="Times New Roman"/>
          <w:sz w:val="24"/>
          <w:szCs w:val="24"/>
        </w:rPr>
        <w:t>inja</w:t>
      </w:r>
      <w:r w:rsidRPr="00C07B7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B70">
        <w:rPr>
          <w:rFonts w:ascii="Times New Roman" w:hAnsi="Times New Roman"/>
          <w:sz w:val="24"/>
          <w:szCs w:val="24"/>
        </w:rPr>
        <w:t>Katarina Posavec</w:t>
      </w:r>
    </w:p>
    <w:p w:rsidR="00FC26E1" w:rsidRPr="00C07B70" w:rsidRDefault="00FC26E1" w:rsidP="001B3E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277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277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Naziv pedagoške radionice: Sukobi</w:t>
      </w:r>
      <w:r>
        <w:rPr>
          <w:rFonts w:ascii="Times New Roman" w:hAnsi="Times New Roman"/>
          <w:sz w:val="24"/>
          <w:szCs w:val="24"/>
        </w:rPr>
        <w:t xml:space="preserve"> u školi</w:t>
      </w:r>
    </w:p>
    <w:p w:rsidR="00FC26E1" w:rsidRPr="00C07B70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PRIPRAVNIK: ime i prezime</w:t>
      </w:r>
    </w:p>
    <w:p w:rsidR="00FC26E1" w:rsidRPr="00C07B70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27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7B70">
        <w:rPr>
          <w:rFonts w:ascii="Times New Roman" w:hAnsi="Times New Roman"/>
          <w:b/>
          <w:sz w:val="24"/>
          <w:szCs w:val="24"/>
        </w:rPr>
        <w:t xml:space="preserve">TEORIJSKA RAZRADA RADIONICE </w:t>
      </w:r>
    </w:p>
    <w:p w:rsidR="00FC26E1" w:rsidRPr="00C07B70" w:rsidRDefault="00FC26E1" w:rsidP="001B3E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Times New Rom,</w:t>
      </w:r>
      <w:r w:rsidRPr="00C07B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</w:t>
      </w:r>
      <w:r w:rsidRPr="00C07B70">
        <w:rPr>
          <w:rFonts w:ascii="Times New Roman" w:hAnsi="Times New Roman"/>
          <w:b/>
          <w:sz w:val="24"/>
          <w:szCs w:val="24"/>
        </w:rPr>
        <w:t>ont 12</w:t>
      </w:r>
      <w:r>
        <w:rPr>
          <w:rFonts w:ascii="Times New Roman" w:hAnsi="Times New Roman"/>
          <w:b/>
          <w:sz w:val="24"/>
          <w:szCs w:val="24"/>
        </w:rPr>
        <w:t>,</w:t>
      </w:r>
      <w:r w:rsidRPr="00C07B70">
        <w:rPr>
          <w:rFonts w:ascii="Times New Roman" w:hAnsi="Times New Roman"/>
          <w:b/>
          <w:sz w:val="24"/>
          <w:szCs w:val="24"/>
        </w:rPr>
        <w:t xml:space="preserve"> prored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B70">
        <w:rPr>
          <w:rFonts w:ascii="Times New Roman" w:hAnsi="Times New Roman"/>
          <w:b/>
          <w:sz w:val="24"/>
          <w:szCs w:val="24"/>
        </w:rPr>
        <w:t>1,5</w:t>
      </w:r>
    </w:p>
    <w:p w:rsidR="00FC26E1" w:rsidRDefault="00FC26E1" w:rsidP="008168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7B70">
        <w:rPr>
          <w:rFonts w:ascii="Times New Roman" w:hAnsi="Times New Roman"/>
          <w:b/>
          <w:sz w:val="24"/>
          <w:szCs w:val="24"/>
        </w:rPr>
        <w:t>Broj stranica 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B70">
        <w:rPr>
          <w:rFonts w:ascii="Times New Roman" w:hAnsi="Times New Roman"/>
          <w:b/>
          <w:sz w:val="24"/>
          <w:szCs w:val="24"/>
        </w:rPr>
        <w:t>-15 kartica teksta za teoretsku razradu</w:t>
      </w:r>
    </w:p>
    <w:p w:rsidR="00FC26E1" w:rsidRDefault="00FC26E1" w:rsidP="008168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Sve ono što se govori pisati italicom, </w:t>
      </w:r>
    </w:p>
    <w:p w:rsidR="00FC26E1" w:rsidRPr="00C07B70" w:rsidRDefault="00FC26E1" w:rsidP="008168E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pisati u prvom licu (JA)</w:t>
      </w:r>
    </w:p>
    <w:p w:rsidR="00FC26E1" w:rsidRPr="00C07B70" w:rsidRDefault="00FC26E1" w:rsidP="001B3E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Sukobi</w:t>
      </w:r>
      <w:r>
        <w:rPr>
          <w:rFonts w:ascii="Times New Roman" w:hAnsi="Times New Roman"/>
          <w:sz w:val="24"/>
          <w:szCs w:val="24"/>
        </w:rPr>
        <w:t xml:space="preserve"> u školi </w:t>
      </w:r>
    </w:p>
    <w:p w:rsidR="00FC26E1" w:rsidRDefault="00FC26E1" w:rsidP="001B3E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Razredni odjel: 6.a</w:t>
      </w: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b/>
          <w:sz w:val="24"/>
          <w:szCs w:val="24"/>
        </w:rPr>
        <w:t>Vrijeme trajanja</w:t>
      </w:r>
      <w:r w:rsidRPr="00C07B70">
        <w:rPr>
          <w:rFonts w:ascii="Times New Roman" w:hAnsi="Times New Roman"/>
          <w:sz w:val="24"/>
          <w:szCs w:val="24"/>
        </w:rPr>
        <w:t>: 45 minuta</w:t>
      </w: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b/>
          <w:sz w:val="24"/>
          <w:szCs w:val="24"/>
        </w:rPr>
        <w:t>Cilj</w:t>
      </w:r>
      <w:r w:rsidRPr="00C07B70">
        <w:rPr>
          <w:rFonts w:ascii="Times New Roman" w:hAnsi="Times New Roman"/>
          <w:sz w:val="24"/>
          <w:szCs w:val="24"/>
        </w:rPr>
        <w:t>: definirati sukob i  važnost pravilnog reagiranja na sukob</w:t>
      </w: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b/>
          <w:sz w:val="24"/>
          <w:szCs w:val="24"/>
        </w:rPr>
        <w:t>Ishodi:</w:t>
      </w:r>
      <w:r w:rsidRPr="00C07B70">
        <w:rPr>
          <w:rFonts w:ascii="Times New Roman" w:hAnsi="Times New Roman"/>
          <w:sz w:val="24"/>
          <w:szCs w:val="24"/>
        </w:rPr>
        <w:t xml:space="preserve"> učenici će moći:</w:t>
      </w:r>
    </w:p>
    <w:p w:rsidR="00FC26E1" w:rsidRPr="00FC65C3" w:rsidRDefault="00FC26E1" w:rsidP="00FC65C3">
      <w:pPr>
        <w:pStyle w:val="ListParagraph"/>
        <w:numPr>
          <w:ilvl w:val="0"/>
          <w:numId w:val="1"/>
        </w:num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65C3">
        <w:rPr>
          <w:rFonts w:ascii="Times New Roman" w:hAnsi="Times New Roman"/>
          <w:sz w:val="24"/>
          <w:szCs w:val="24"/>
        </w:rPr>
        <w:t>prepoznati sukob</w:t>
      </w:r>
    </w:p>
    <w:p w:rsidR="00FC26E1" w:rsidRPr="00C07B70" w:rsidRDefault="00FC26E1" w:rsidP="001B3E17">
      <w:pPr>
        <w:pStyle w:val="ListParagraph"/>
        <w:numPr>
          <w:ilvl w:val="0"/>
          <w:numId w:val="1"/>
        </w:num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C07B70">
        <w:rPr>
          <w:rFonts w:ascii="Times New Roman" w:hAnsi="Times New Roman"/>
          <w:sz w:val="24"/>
          <w:szCs w:val="24"/>
        </w:rPr>
        <w:t xml:space="preserve">sporediti posljedice i utjecaj okoline vezane za sukobe </w:t>
      </w:r>
    </w:p>
    <w:p w:rsidR="00FC26E1" w:rsidRPr="00C07B70" w:rsidRDefault="00FC26E1" w:rsidP="001B3E17">
      <w:pPr>
        <w:pStyle w:val="ListParagraph"/>
        <w:numPr>
          <w:ilvl w:val="0"/>
          <w:numId w:val="1"/>
        </w:num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07B70">
        <w:rPr>
          <w:rFonts w:ascii="Times New Roman" w:hAnsi="Times New Roman"/>
          <w:sz w:val="24"/>
          <w:szCs w:val="24"/>
        </w:rPr>
        <w:t>ontrolirati ljutnju</w:t>
      </w:r>
    </w:p>
    <w:p w:rsidR="00FC26E1" w:rsidRPr="00C07B70" w:rsidRDefault="00FC26E1" w:rsidP="001B3E17">
      <w:pPr>
        <w:pStyle w:val="ListParagraph"/>
        <w:numPr>
          <w:ilvl w:val="0"/>
          <w:numId w:val="1"/>
        </w:num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07B70">
        <w:rPr>
          <w:rFonts w:ascii="Times New Roman" w:hAnsi="Times New Roman"/>
          <w:sz w:val="24"/>
          <w:szCs w:val="24"/>
        </w:rPr>
        <w:t>otražiti pomoć</w:t>
      </w:r>
    </w:p>
    <w:p w:rsidR="00FC26E1" w:rsidRDefault="00FC26E1" w:rsidP="001B3E17">
      <w:pPr>
        <w:pStyle w:val="ListParagraph"/>
        <w:numPr>
          <w:ilvl w:val="0"/>
          <w:numId w:val="1"/>
        </w:num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znati</w:t>
      </w:r>
      <w:r w:rsidRPr="00C07B70">
        <w:rPr>
          <w:rFonts w:ascii="Times New Roman" w:hAnsi="Times New Roman"/>
          <w:sz w:val="24"/>
          <w:szCs w:val="24"/>
        </w:rPr>
        <w:t xml:space="preserve"> načine reagiranja na sukob</w:t>
      </w: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22ACB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b/>
          <w:sz w:val="24"/>
          <w:szCs w:val="24"/>
        </w:rPr>
        <w:t>Oblici rada: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B70">
        <w:rPr>
          <w:rFonts w:ascii="Times New Roman" w:hAnsi="Times New Roman"/>
          <w:sz w:val="24"/>
          <w:szCs w:val="24"/>
        </w:rPr>
        <w:t>frontalni rad, rad u skupinama, individualni rad</w:t>
      </w: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b/>
          <w:sz w:val="24"/>
          <w:szCs w:val="24"/>
        </w:rPr>
        <w:t>Metode rada:</w:t>
      </w:r>
      <w:r w:rsidRPr="00C07B70">
        <w:rPr>
          <w:rFonts w:ascii="Times New Roman" w:hAnsi="Times New Roman"/>
          <w:sz w:val="24"/>
          <w:szCs w:val="24"/>
        </w:rPr>
        <w:t xml:space="preserve"> metoda razgovora, metoda demonstracije, metoda usmenog iz</w:t>
      </w:r>
      <w:r>
        <w:rPr>
          <w:rFonts w:ascii="Times New Roman" w:hAnsi="Times New Roman"/>
          <w:sz w:val="24"/>
          <w:szCs w:val="24"/>
        </w:rPr>
        <w:t xml:space="preserve">laganja, metoda čitanja i rad </w:t>
      </w:r>
      <w:r w:rsidRPr="00C07B70">
        <w:rPr>
          <w:rFonts w:ascii="Times New Roman" w:hAnsi="Times New Roman"/>
          <w:sz w:val="24"/>
          <w:szCs w:val="24"/>
        </w:rPr>
        <w:t>na tekstu</w:t>
      </w: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FC65C3" w:rsidRDefault="00FC26E1" w:rsidP="001B3E17">
      <w:pPr>
        <w:tabs>
          <w:tab w:val="left" w:pos="7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C65C3">
        <w:rPr>
          <w:rFonts w:ascii="Times New Roman" w:hAnsi="Times New Roman"/>
          <w:b/>
          <w:sz w:val="24"/>
          <w:szCs w:val="24"/>
        </w:rPr>
        <w:t>Artikulacija pedagoške radionice</w:t>
      </w:r>
    </w:p>
    <w:p w:rsidR="00FC26E1" w:rsidRDefault="00FC26E1" w:rsidP="001B3E17">
      <w:pPr>
        <w:tabs>
          <w:tab w:val="left" w:pos="7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7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7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7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7087"/>
      </w:tblGrid>
      <w:tr w:rsidR="00FC26E1" w:rsidRPr="005F7DBD" w:rsidTr="005F7DBD">
        <w:tc>
          <w:tcPr>
            <w:tcW w:w="3369" w:type="dxa"/>
          </w:tcPr>
          <w:p w:rsidR="00FC26E1" w:rsidRPr="005F7DBD" w:rsidRDefault="00FC26E1" w:rsidP="005F7D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DBD">
              <w:rPr>
                <w:rFonts w:ascii="Times New Roman" w:hAnsi="Times New Roman"/>
                <w:b/>
                <w:sz w:val="24"/>
                <w:szCs w:val="24"/>
              </w:rPr>
              <w:t>UVODNI DIO</w:t>
            </w:r>
          </w:p>
          <w:p w:rsidR="00FC26E1" w:rsidRPr="005F7DBD" w:rsidRDefault="00FC26E1" w:rsidP="005F7D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DBD">
              <w:rPr>
                <w:rFonts w:ascii="Times New Roman" w:hAnsi="Times New Roman"/>
                <w:b/>
                <w:sz w:val="24"/>
                <w:szCs w:val="24"/>
              </w:rPr>
              <w:t>10 min</w:t>
            </w:r>
          </w:p>
        </w:tc>
        <w:tc>
          <w:tcPr>
            <w:tcW w:w="7087" w:type="dxa"/>
          </w:tcPr>
          <w:p w:rsidR="00FC26E1" w:rsidRPr="005F7DBD" w:rsidRDefault="00FC26E1" w:rsidP="005F7D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7DBD">
              <w:rPr>
                <w:rFonts w:ascii="Times New Roman" w:hAnsi="Times New Roman"/>
                <w:sz w:val="24"/>
                <w:szCs w:val="24"/>
              </w:rPr>
              <w:t>Učenike uvodim u temu razgovorom o tome kako su proveli svoj tjedan, jesu li se našli u kakvoj konfliktnoj situaciji u školi te  na koji su je način razriješili.</w:t>
            </w:r>
          </w:p>
          <w:p w:rsidR="00FC26E1" w:rsidRPr="005F7DBD" w:rsidRDefault="00FC26E1" w:rsidP="005F7D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E1" w:rsidRPr="005F7DBD" w:rsidTr="005F7DBD">
        <w:tc>
          <w:tcPr>
            <w:tcW w:w="3369" w:type="dxa"/>
          </w:tcPr>
          <w:p w:rsidR="00FC26E1" w:rsidRPr="005F7DBD" w:rsidRDefault="00FC26E1" w:rsidP="005F7D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DBD">
              <w:rPr>
                <w:rFonts w:ascii="Times New Roman" w:hAnsi="Times New Roman"/>
                <w:b/>
                <w:sz w:val="24"/>
                <w:szCs w:val="24"/>
              </w:rPr>
              <w:t>SREDIŠNJI DIO</w:t>
            </w:r>
          </w:p>
          <w:p w:rsidR="00FC26E1" w:rsidRPr="005F7DBD" w:rsidRDefault="00FC26E1" w:rsidP="005F7D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DBD">
              <w:rPr>
                <w:rFonts w:ascii="Times New Roman" w:hAnsi="Times New Roman"/>
                <w:b/>
                <w:sz w:val="24"/>
                <w:szCs w:val="24"/>
              </w:rPr>
              <w:t>25 min</w:t>
            </w:r>
          </w:p>
        </w:tc>
        <w:tc>
          <w:tcPr>
            <w:tcW w:w="7087" w:type="dxa"/>
          </w:tcPr>
          <w:p w:rsidR="00FC26E1" w:rsidRPr="005F7DBD" w:rsidRDefault="00FC26E1" w:rsidP="005F7DBD">
            <w:pPr>
              <w:tabs>
                <w:tab w:val="left" w:pos="8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7DBD">
              <w:rPr>
                <w:rFonts w:ascii="Times New Roman" w:hAnsi="Times New Roman"/>
                <w:sz w:val="24"/>
                <w:szCs w:val="24"/>
              </w:rPr>
              <w:t>Svakoj grupi podijelim radni list (PRILOG 1) s kratkim opisom situacije, odnosno sukoba koji trebaju razriješiti. Očekujem da pronađu četiri moguća rješenja za sukob koji su dobili.</w:t>
            </w:r>
          </w:p>
          <w:p w:rsidR="00FC26E1" w:rsidRPr="005F7DBD" w:rsidRDefault="00FC26E1" w:rsidP="005F7DBD">
            <w:pPr>
              <w:tabs>
                <w:tab w:val="left" w:pos="8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7DBD">
              <w:rPr>
                <w:rFonts w:ascii="Times New Roman" w:hAnsi="Times New Roman"/>
                <w:sz w:val="24"/>
                <w:szCs w:val="24"/>
              </w:rPr>
              <w:t xml:space="preserve">Skupina zajedno pronalazi i predlaže  rješenja sukoba, odluku moraju donijeti zajedno. Odabiru sudionika grupe  koji čita priču naglas, (glasnogovornika) i obrazlaže moguća rješenja sukoba. </w:t>
            </w:r>
          </w:p>
          <w:p w:rsidR="00FC26E1" w:rsidRPr="005F7DBD" w:rsidRDefault="00FC26E1" w:rsidP="005F7DBD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E1" w:rsidRPr="005F7DBD" w:rsidTr="005F7DBD">
        <w:tc>
          <w:tcPr>
            <w:tcW w:w="3369" w:type="dxa"/>
          </w:tcPr>
          <w:p w:rsidR="00FC26E1" w:rsidRPr="005F7DBD" w:rsidRDefault="00FC26E1" w:rsidP="005F7D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DBD">
              <w:rPr>
                <w:rFonts w:ascii="Times New Roman" w:hAnsi="Times New Roman"/>
                <w:b/>
                <w:sz w:val="24"/>
                <w:szCs w:val="24"/>
              </w:rPr>
              <w:t xml:space="preserve">ZAVRŠNI DIO </w:t>
            </w:r>
          </w:p>
          <w:p w:rsidR="00FC26E1" w:rsidRPr="005F7DBD" w:rsidRDefault="00FC26E1" w:rsidP="005F7D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DBD">
              <w:rPr>
                <w:rFonts w:ascii="Times New Roman" w:hAnsi="Times New Roman"/>
                <w:b/>
                <w:sz w:val="24"/>
                <w:szCs w:val="24"/>
              </w:rPr>
              <w:t>10 min</w:t>
            </w:r>
          </w:p>
        </w:tc>
        <w:tc>
          <w:tcPr>
            <w:tcW w:w="7087" w:type="dxa"/>
          </w:tcPr>
          <w:p w:rsidR="00FC26E1" w:rsidRPr="005F7DBD" w:rsidRDefault="00FC26E1" w:rsidP="005F7D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7DBD">
              <w:rPr>
                <w:rFonts w:ascii="Times New Roman" w:hAnsi="Times New Roman"/>
                <w:sz w:val="24"/>
                <w:szCs w:val="24"/>
              </w:rPr>
              <w:t>- Potičem učenika na  zaključke kako i kada nastaju sukobi i koji je najbolji način njihova rješavanja.</w:t>
            </w:r>
          </w:p>
          <w:p w:rsidR="00FC26E1" w:rsidRPr="005F7DBD" w:rsidRDefault="00FC26E1" w:rsidP="005F7D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7DBD">
              <w:rPr>
                <w:rFonts w:ascii="Times New Roman" w:hAnsi="Times New Roman"/>
                <w:sz w:val="24"/>
                <w:szCs w:val="24"/>
              </w:rPr>
              <w:t>- Evaluacijski listići.</w:t>
            </w:r>
          </w:p>
        </w:tc>
      </w:tr>
    </w:tbl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7B70">
        <w:rPr>
          <w:rFonts w:ascii="Times New Roman" w:hAnsi="Times New Roman"/>
          <w:b/>
          <w:sz w:val="24"/>
          <w:szCs w:val="24"/>
        </w:rPr>
        <w:t>TIJEK RADA:</w:t>
      </w: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7B70">
        <w:rPr>
          <w:rFonts w:ascii="Times New Roman" w:hAnsi="Times New Roman"/>
          <w:b/>
          <w:sz w:val="24"/>
          <w:szCs w:val="24"/>
        </w:rPr>
        <w:t>UVOD: 10 min</w:t>
      </w:r>
    </w:p>
    <w:p w:rsidR="00FC26E1" w:rsidRPr="000F7105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Učenike uvodim u temu razgovorom o tome kako su proveli svoj tjedan, jesu li se našli u kakvoj konfliktnoj situaciji u školi, na koji način su je riješili. </w:t>
      </w:r>
      <w:r w:rsidRPr="000F7105">
        <w:rPr>
          <w:rFonts w:ascii="Times New Roman" w:hAnsi="Times New Roman"/>
          <w:i/>
          <w:sz w:val="24"/>
          <w:szCs w:val="24"/>
        </w:rPr>
        <w:t>Postavljam pitanja: „U kakve sukobe najčešće ulazimo?“, „Što mislite kako sukob nastaje?“</w:t>
      </w: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 xml:space="preserve">Potrebno vrijeme za ovu aktivnost </w:t>
      </w:r>
      <w:r>
        <w:rPr>
          <w:rFonts w:ascii="Times New Roman" w:hAnsi="Times New Roman"/>
          <w:sz w:val="24"/>
          <w:szCs w:val="24"/>
        </w:rPr>
        <w:t>-</w:t>
      </w:r>
      <w:r w:rsidRPr="00C07B70">
        <w:rPr>
          <w:rFonts w:ascii="Times New Roman" w:hAnsi="Times New Roman"/>
          <w:sz w:val="24"/>
          <w:szCs w:val="24"/>
        </w:rPr>
        <w:t xml:space="preserve"> oko 7 min.</w:t>
      </w: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>Nakon uvoda upućujem učenike na organiziranje skupina na način da brojim učenike redom kako sjede (1, 2, 3, 4).</w:t>
      </w:r>
      <w:r>
        <w:rPr>
          <w:rFonts w:ascii="Times New Roman" w:hAnsi="Times New Roman"/>
          <w:sz w:val="24"/>
          <w:szCs w:val="24"/>
        </w:rPr>
        <w:t xml:space="preserve">  Nakon toga</w:t>
      </w:r>
      <w:r w:rsidRPr="00C07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oblikujem</w:t>
      </w:r>
      <w:r w:rsidRPr="00C07B70">
        <w:rPr>
          <w:rFonts w:ascii="Times New Roman" w:hAnsi="Times New Roman"/>
          <w:sz w:val="24"/>
          <w:szCs w:val="24"/>
        </w:rPr>
        <w:t xml:space="preserve"> skupine na način da sve jedinice čine jednu grupu, dvojke drugu, trojke treću a četvorke četvrtu grupu za rad.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Potrebn</w:t>
      </w:r>
      <w:r w:rsidRPr="00C07B70">
        <w:rPr>
          <w:rFonts w:ascii="Times New Roman" w:hAnsi="Times New Roman"/>
          <w:sz w:val="24"/>
          <w:szCs w:val="24"/>
        </w:rPr>
        <w:t>o vrijeme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07B70">
        <w:rPr>
          <w:rFonts w:ascii="Times New Roman" w:hAnsi="Times New Roman"/>
          <w:sz w:val="24"/>
          <w:szCs w:val="24"/>
        </w:rPr>
        <w:t xml:space="preserve"> 3 minute.</w:t>
      </w: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7B70">
        <w:rPr>
          <w:rFonts w:ascii="Times New Roman" w:hAnsi="Times New Roman"/>
          <w:b/>
          <w:sz w:val="24"/>
          <w:szCs w:val="24"/>
        </w:rPr>
        <w:t>SREDIŠNJ</w:t>
      </w:r>
      <w:r>
        <w:rPr>
          <w:rFonts w:ascii="Times New Roman" w:hAnsi="Times New Roman"/>
          <w:b/>
          <w:sz w:val="24"/>
          <w:szCs w:val="24"/>
        </w:rPr>
        <w:t>I</w:t>
      </w:r>
      <w:bookmarkStart w:id="0" w:name="_GoBack"/>
      <w:bookmarkEnd w:id="0"/>
      <w:r w:rsidRPr="00C07B70">
        <w:rPr>
          <w:rFonts w:ascii="Times New Roman" w:hAnsi="Times New Roman"/>
          <w:b/>
          <w:sz w:val="24"/>
          <w:szCs w:val="24"/>
        </w:rPr>
        <w:t xml:space="preserve"> DIO: 25 min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Učenicima jas</w:t>
      </w:r>
      <w:r>
        <w:rPr>
          <w:rFonts w:ascii="Times New Roman" w:hAnsi="Times New Roman"/>
          <w:sz w:val="24"/>
          <w:szCs w:val="24"/>
        </w:rPr>
        <w:t>no objašnjavam</w:t>
      </w:r>
      <w:r w:rsidRPr="00C07B70">
        <w:rPr>
          <w:rFonts w:ascii="Times New Roman" w:hAnsi="Times New Roman"/>
          <w:sz w:val="24"/>
          <w:szCs w:val="24"/>
        </w:rPr>
        <w:t xml:space="preserve"> koji im je zadatak.</w:t>
      </w:r>
    </w:p>
    <w:p w:rsidR="00FC26E1" w:rsidRPr="000F7105" w:rsidRDefault="00FC26E1" w:rsidP="001B3E17">
      <w:pPr>
        <w:pStyle w:val="ListParagraph"/>
        <w:numPr>
          <w:ilvl w:val="0"/>
          <w:numId w:val="9"/>
        </w:numPr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 xml:space="preserve">Učenicima kažem da za ovu  grupnu aktivnost čitanja priče i pronalaženja rješenja imaju 10 minuta. </w:t>
      </w:r>
    </w:p>
    <w:p w:rsidR="00FC26E1" w:rsidRPr="000F7105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>Objašnjavam na koji način trebaju oblikovati svoja rješenja prema obrascu (pišem po ploči):</w:t>
      </w:r>
    </w:p>
    <w:p w:rsidR="00FC26E1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pStyle w:val="ListParagraph"/>
        <w:numPr>
          <w:ilvl w:val="0"/>
          <w:numId w:val="7"/>
        </w:num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-/- ( nitko nije zadovoljan)</w:t>
      </w:r>
    </w:p>
    <w:p w:rsidR="00FC26E1" w:rsidRPr="00C07B70" w:rsidRDefault="00FC26E1" w:rsidP="001B3E17">
      <w:pPr>
        <w:pStyle w:val="ListParagraph"/>
        <w:numPr>
          <w:ilvl w:val="0"/>
          <w:numId w:val="7"/>
        </w:num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 xml:space="preserve">-/+   ili   +/-   </w:t>
      </w:r>
      <w:r>
        <w:rPr>
          <w:rFonts w:ascii="Times New Roman" w:hAnsi="Times New Roman"/>
          <w:sz w:val="24"/>
          <w:szCs w:val="24"/>
        </w:rPr>
        <w:t>(</w:t>
      </w:r>
      <w:r w:rsidRPr="00C07B70">
        <w:rPr>
          <w:rFonts w:ascii="Times New Roman" w:hAnsi="Times New Roman"/>
          <w:sz w:val="24"/>
          <w:szCs w:val="24"/>
        </w:rPr>
        <w:t>jedna je osoba zadovoljna, druga nije</w:t>
      </w:r>
      <w:r>
        <w:rPr>
          <w:rFonts w:ascii="Times New Roman" w:hAnsi="Times New Roman"/>
          <w:sz w:val="24"/>
          <w:szCs w:val="24"/>
        </w:rPr>
        <w:t>)</w:t>
      </w:r>
    </w:p>
    <w:p w:rsidR="00FC26E1" w:rsidRPr="00C07B70" w:rsidRDefault="00FC26E1" w:rsidP="001B3E17">
      <w:pPr>
        <w:pStyle w:val="ListParagraph"/>
        <w:numPr>
          <w:ilvl w:val="0"/>
          <w:numId w:val="7"/>
        </w:num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? /?  (kompromis, obje su strane djelomično dobile ono što žele</w:t>
      </w:r>
      <w:r>
        <w:rPr>
          <w:rFonts w:ascii="Times New Roman" w:hAnsi="Times New Roman"/>
          <w:sz w:val="24"/>
          <w:szCs w:val="24"/>
        </w:rPr>
        <w:t>)</w:t>
      </w:r>
    </w:p>
    <w:p w:rsidR="00FC26E1" w:rsidRDefault="00FC26E1" w:rsidP="001B3E17">
      <w:pPr>
        <w:pStyle w:val="ListParagraph"/>
        <w:numPr>
          <w:ilvl w:val="0"/>
          <w:numId w:val="7"/>
        </w:num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 xml:space="preserve">+ /+ </w:t>
      </w:r>
      <w:r>
        <w:rPr>
          <w:rFonts w:ascii="Times New Roman" w:hAnsi="Times New Roman"/>
          <w:sz w:val="24"/>
          <w:szCs w:val="24"/>
        </w:rPr>
        <w:t>(</w:t>
      </w:r>
      <w:r w:rsidRPr="00C07B70"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j</w:t>
      </w:r>
      <w:r w:rsidRPr="00C07B70">
        <w:rPr>
          <w:rFonts w:ascii="Times New Roman" w:hAnsi="Times New Roman"/>
          <w:sz w:val="24"/>
          <w:szCs w:val="24"/>
        </w:rPr>
        <w:t xml:space="preserve">e su </w:t>
      </w:r>
      <w:r>
        <w:rPr>
          <w:rFonts w:ascii="Times New Roman" w:hAnsi="Times New Roman"/>
          <w:sz w:val="24"/>
          <w:szCs w:val="24"/>
        </w:rPr>
        <w:t>strane</w:t>
      </w:r>
      <w:r w:rsidRPr="00C07B70">
        <w:rPr>
          <w:rFonts w:ascii="Times New Roman" w:hAnsi="Times New Roman"/>
          <w:sz w:val="24"/>
          <w:szCs w:val="24"/>
        </w:rPr>
        <w:t xml:space="preserve"> dobile ono što žele</w:t>
      </w:r>
      <w:r>
        <w:rPr>
          <w:rFonts w:ascii="Times New Roman" w:hAnsi="Times New Roman"/>
          <w:sz w:val="24"/>
          <w:szCs w:val="24"/>
        </w:rPr>
        <w:t>)</w:t>
      </w:r>
    </w:p>
    <w:p w:rsidR="00FC26E1" w:rsidRPr="00C07B70" w:rsidRDefault="00FC26E1" w:rsidP="001B3E17">
      <w:pPr>
        <w:pStyle w:val="ListParagraph"/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766C89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objašnjenja </w:t>
      </w:r>
      <w:r w:rsidRPr="00766C89">
        <w:rPr>
          <w:rFonts w:ascii="Times New Roman" w:hAnsi="Times New Roman"/>
          <w:sz w:val="24"/>
          <w:szCs w:val="24"/>
        </w:rPr>
        <w:t xml:space="preserve">svakoj grupi podijelim radni list (PRILOG 1) s kratkim opisom situacije, odnosno sukoba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766C89"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zajednički u grupi</w:t>
      </w:r>
      <w:r w:rsidRPr="00766C89">
        <w:rPr>
          <w:rFonts w:ascii="Times New Roman" w:hAnsi="Times New Roman"/>
          <w:sz w:val="24"/>
          <w:szCs w:val="24"/>
        </w:rPr>
        <w:t xml:space="preserve"> trebaju </w:t>
      </w:r>
      <w:r>
        <w:rPr>
          <w:rFonts w:ascii="Times New Roman" w:hAnsi="Times New Roman"/>
          <w:sz w:val="24"/>
          <w:szCs w:val="24"/>
        </w:rPr>
        <w:t>pronaći sva četiri moguća rješenja</w:t>
      </w:r>
      <w:r w:rsidRPr="00766C89">
        <w:rPr>
          <w:rFonts w:ascii="Times New Roman" w:hAnsi="Times New Roman"/>
          <w:sz w:val="24"/>
          <w:szCs w:val="24"/>
        </w:rPr>
        <w:t>. Nakon toga  odabiru sudionika grupe  koji čita priču</w:t>
      </w:r>
      <w:r w:rsidRPr="002763C4">
        <w:rPr>
          <w:rFonts w:ascii="Times New Roman" w:hAnsi="Times New Roman"/>
          <w:sz w:val="24"/>
          <w:szCs w:val="24"/>
        </w:rPr>
        <w:t xml:space="preserve"> </w:t>
      </w:r>
      <w:r w:rsidRPr="00766C89">
        <w:rPr>
          <w:rFonts w:ascii="Times New Roman" w:hAnsi="Times New Roman"/>
          <w:sz w:val="24"/>
          <w:szCs w:val="24"/>
        </w:rPr>
        <w:t xml:space="preserve">naglas (glasnogovornika) i </w:t>
      </w:r>
      <w:r>
        <w:rPr>
          <w:rFonts w:ascii="Times New Roman" w:hAnsi="Times New Roman"/>
          <w:sz w:val="24"/>
          <w:szCs w:val="24"/>
        </w:rPr>
        <w:t>objašnjava</w:t>
      </w:r>
      <w:r w:rsidRPr="00766C89">
        <w:rPr>
          <w:rFonts w:ascii="Times New Roman" w:hAnsi="Times New Roman"/>
          <w:sz w:val="24"/>
          <w:szCs w:val="24"/>
        </w:rPr>
        <w:t xml:space="preserve"> moguća rješenja sukoba. </w:t>
      </w: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Razgovor modelira</w:t>
      </w:r>
      <w:r>
        <w:rPr>
          <w:rFonts w:ascii="Times New Roman" w:hAnsi="Times New Roman"/>
          <w:sz w:val="24"/>
          <w:szCs w:val="24"/>
        </w:rPr>
        <w:t>m</w:t>
      </w:r>
      <w:r w:rsidRPr="00C07B70">
        <w:rPr>
          <w:rFonts w:ascii="Times New Roman" w:hAnsi="Times New Roman"/>
          <w:sz w:val="24"/>
          <w:szCs w:val="24"/>
        </w:rPr>
        <w:t xml:space="preserve"> i usmjerava</w:t>
      </w:r>
      <w:r>
        <w:rPr>
          <w:rFonts w:ascii="Times New Roman" w:hAnsi="Times New Roman"/>
          <w:sz w:val="24"/>
          <w:szCs w:val="24"/>
        </w:rPr>
        <w:t>m</w:t>
      </w:r>
      <w:r w:rsidRPr="00C07B70">
        <w:rPr>
          <w:rFonts w:ascii="Times New Roman" w:hAnsi="Times New Roman"/>
          <w:sz w:val="24"/>
          <w:szCs w:val="24"/>
        </w:rPr>
        <w:t xml:space="preserve"> na način da učenici uoče važnost osobnog odabira na koji način mogu rješavati sukob.</w:t>
      </w: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07B70">
        <w:rPr>
          <w:rFonts w:ascii="Times New Roman" w:hAnsi="Times New Roman"/>
          <w:sz w:val="24"/>
          <w:szCs w:val="24"/>
        </w:rPr>
        <w:t>otrebno</w:t>
      </w:r>
      <w:r>
        <w:rPr>
          <w:rFonts w:ascii="Times New Roman" w:hAnsi="Times New Roman"/>
          <w:sz w:val="24"/>
          <w:szCs w:val="24"/>
        </w:rPr>
        <w:t xml:space="preserve"> mi je 15 min.</w:t>
      </w:r>
      <w:r w:rsidRPr="00C07B70">
        <w:rPr>
          <w:rFonts w:ascii="Times New Roman" w:hAnsi="Times New Roman"/>
          <w:sz w:val="24"/>
          <w:szCs w:val="24"/>
        </w:rPr>
        <w:t xml:space="preserve"> da zajedno s učeni</w:t>
      </w:r>
      <w:r>
        <w:rPr>
          <w:rFonts w:ascii="Times New Roman" w:hAnsi="Times New Roman"/>
          <w:sz w:val="24"/>
          <w:szCs w:val="24"/>
        </w:rPr>
        <w:t>cima prodiskutiram</w:t>
      </w:r>
      <w:r w:rsidRPr="00C07B70">
        <w:rPr>
          <w:rFonts w:ascii="Times New Roman" w:hAnsi="Times New Roman"/>
          <w:sz w:val="24"/>
          <w:szCs w:val="24"/>
        </w:rPr>
        <w:t xml:space="preserve"> rješenja</w:t>
      </w:r>
      <w:r>
        <w:rPr>
          <w:rFonts w:ascii="Times New Roman" w:hAnsi="Times New Roman"/>
          <w:sz w:val="24"/>
          <w:szCs w:val="24"/>
        </w:rPr>
        <w:t>.</w:t>
      </w: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Svakom rješenju koje su ponudil</w:t>
      </w:r>
      <w:r>
        <w:rPr>
          <w:rFonts w:ascii="Times New Roman" w:hAnsi="Times New Roman"/>
          <w:sz w:val="24"/>
          <w:szCs w:val="24"/>
        </w:rPr>
        <w:t>i, zajedno s učenicima, definiram</w:t>
      </w:r>
      <w:r w:rsidRPr="00C07B70">
        <w:rPr>
          <w:rFonts w:ascii="Times New Roman" w:hAnsi="Times New Roman"/>
          <w:sz w:val="24"/>
          <w:szCs w:val="24"/>
        </w:rPr>
        <w:t xml:space="preserve"> dobre i loše strane</w:t>
      </w:r>
      <w:r>
        <w:rPr>
          <w:rFonts w:ascii="Times New Roman" w:hAnsi="Times New Roman"/>
          <w:sz w:val="24"/>
          <w:szCs w:val="24"/>
        </w:rPr>
        <w:t>,</w:t>
      </w:r>
      <w:r w:rsidRPr="00C07B70">
        <w:rPr>
          <w:rFonts w:ascii="Times New Roman" w:hAnsi="Times New Roman"/>
          <w:sz w:val="24"/>
          <w:szCs w:val="24"/>
        </w:rPr>
        <w:t xml:space="preserve"> npr.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B70">
        <w:rPr>
          <w:rFonts w:ascii="Times New Roman" w:hAnsi="Times New Roman"/>
          <w:sz w:val="24"/>
          <w:szCs w:val="24"/>
        </w:rPr>
        <w:t xml:space="preserve"> priča br.1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Marko i otac se mogu ponašati:</w:t>
      </w:r>
    </w:p>
    <w:p w:rsidR="00FC26E1" w:rsidRPr="000F7105" w:rsidRDefault="00FC26E1" w:rsidP="001B3E17">
      <w:pPr>
        <w:pStyle w:val="ListParagraph"/>
        <w:numPr>
          <w:ilvl w:val="0"/>
          <w:numId w:val="8"/>
        </w:numPr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366B0">
        <w:rPr>
          <w:rFonts w:ascii="Times New Roman" w:hAnsi="Times New Roman"/>
          <w:sz w:val="24"/>
          <w:szCs w:val="24"/>
        </w:rPr>
        <w:t>GUBITNIK-GUBITNIK:</w:t>
      </w:r>
      <w:r w:rsidRPr="000F7105">
        <w:rPr>
          <w:rFonts w:ascii="Times New Roman" w:hAnsi="Times New Roman"/>
          <w:i/>
          <w:sz w:val="24"/>
          <w:szCs w:val="24"/>
        </w:rPr>
        <w:t xml:space="preserve"> kakav sukob, tu nema problema...</w:t>
      </w:r>
    </w:p>
    <w:p w:rsidR="00FC26E1" w:rsidRPr="000F7105" w:rsidRDefault="00FC26E1" w:rsidP="001B3E17">
      <w:pPr>
        <w:pStyle w:val="ListParagraph"/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>Potpuno izbjegavanje sukoba i pritom izbjegavanje daljnje komunikacije:</w:t>
      </w:r>
    </w:p>
    <w:p w:rsidR="00FC26E1" w:rsidRPr="000F7105" w:rsidRDefault="00FC26E1" w:rsidP="001B3E17">
      <w:pPr>
        <w:pStyle w:val="ListParagraph"/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 xml:space="preserve"> - dobra strana: može pomoći u očuvanju i zadržavanju odnosa kojemu bi rješavanje sukoba naštetilo</w:t>
      </w:r>
    </w:p>
    <w:p w:rsidR="00FC26E1" w:rsidRPr="000F7105" w:rsidRDefault="00FC26E1" w:rsidP="001B3E17">
      <w:pPr>
        <w:pStyle w:val="ListParagraph"/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 xml:space="preserve">- loša strana: sukob ostaje nerazriješen </w:t>
      </w:r>
    </w:p>
    <w:p w:rsidR="00FC26E1" w:rsidRPr="000F7105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 xml:space="preserve">    2. </w:t>
      </w:r>
      <w:r w:rsidRPr="000366B0">
        <w:rPr>
          <w:rFonts w:ascii="Times New Roman" w:hAnsi="Times New Roman"/>
          <w:sz w:val="24"/>
          <w:szCs w:val="24"/>
        </w:rPr>
        <w:t>POBJEDNIK-GUBITNIK:</w:t>
      </w:r>
      <w:r w:rsidRPr="000F7105">
        <w:rPr>
          <w:rFonts w:ascii="Times New Roman" w:hAnsi="Times New Roman"/>
          <w:i/>
          <w:sz w:val="24"/>
          <w:szCs w:val="24"/>
        </w:rPr>
        <w:t xml:space="preserve"> bit će kako ja kažem ili nikako drugačije… </w:t>
      </w:r>
    </w:p>
    <w:p w:rsidR="00FC26E1" w:rsidRPr="000F7105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>I jedan i drugi žele dokazati da su u pravu i nijedan ne želi odstupiti:</w:t>
      </w:r>
    </w:p>
    <w:p w:rsidR="00FC26E1" w:rsidRPr="000F7105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>- dobre strane: ako se zaista radi o važnom cilju, svaki kompromis može biti pograška</w:t>
      </w:r>
    </w:p>
    <w:p w:rsidR="00FC26E1" w:rsidRPr="000F7105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>- loše strane: drugi ljudi mu mogu zamjeriti njegov stav i smatrati ga agresivvnim te se neprijateljski ponašati prema njemu</w:t>
      </w:r>
    </w:p>
    <w:p w:rsidR="00FC26E1" w:rsidRPr="000F7105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C26E1" w:rsidRPr="000F7105" w:rsidRDefault="00FC26E1" w:rsidP="00C021DF">
      <w:pPr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>3.</w:t>
      </w:r>
      <w:r w:rsidRPr="000366B0">
        <w:rPr>
          <w:rFonts w:ascii="Times New Roman" w:hAnsi="Times New Roman"/>
          <w:sz w:val="24"/>
          <w:szCs w:val="24"/>
        </w:rPr>
        <w:t>KOMPROMIS, DJELOMIČNO SU DOBILI ONO ŠTO ŽELE</w:t>
      </w:r>
      <w:r w:rsidRPr="000F7105">
        <w:rPr>
          <w:rFonts w:ascii="Times New Roman" w:hAnsi="Times New Roman"/>
          <w:i/>
          <w:sz w:val="24"/>
          <w:szCs w:val="24"/>
        </w:rPr>
        <w:t xml:space="preserve"> : ja ću se  malo povući ako se povučeš i ti… </w:t>
      </w:r>
    </w:p>
    <w:p w:rsidR="00FC26E1" w:rsidRPr="000F7105" w:rsidRDefault="00FC26E1" w:rsidP="001B3E17">
      <w:pPr>
        <w:pStyle w:val="ListParagraph"/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>Marko može na koncert ako ispravi dio negativnih ocjena:</w:t>
      </w:r>
    </w:p>
    <w:p w:rsidR="00FC26E1" w:rsidRPr="000F7105" w:rsidRDefault="00FC26E1" w:rsidP="001B3E17">
      <w:pPr>
        <w:pStyle w:val="ListParagraph"/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>- dobre strane: sukob je riješen, a odnos očuvan</w:t>
      </w:r>
    </w:p>
    <w:p w:rsidR="00FC26E1" w:rsidRPr="000F7105" w:rsidRDefault="00FC26E1" w:rsidP="001B3E17">
      <w:pPr>
        <w:pStyle w:val="ListParagraph"/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>- loše strane: kompromis može značiti i lošije rješenje, a igranje s tim može biti opasno</w:t>
      </w:r>
    </w:p>
    <w:p w:rsidR="00FC26E1" w:rsidRPr="000F7105" w:rsidRDefault="00FC26E1" w:rsidP="001B3E17">
      <w:pPr>
        <w:tabs>
          <w:tab w:val="left" w:pos="855"/>
        </w:tabs>
        <w:spacing w:after="0"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FC26E1" w:rsidRPr="000F7105" w:rsidRDefault="00FC26E1" w:rsidP="00C021DF">
      <w:pPr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>4.</w:t>
      </w:r>
      <w:r w:rsidRPr="000366B0">
        <w:rPr>
          <w:rFonts w:ascii="Times New Roman" w:hAnsi="Times New Roman"/>
          <w:sz w:val="24"/>
          <w:szCs w:val="24"/>
        </w:rPr>
        <w:t>POBJEDNIK-POBJEDNIK:</w:t>
      </w:r>
      <w:r w:rsidRPr="000F7105">
        <w:rPr>
          <w:rFonts w:ascii="Times New Roman" w:hAnsi="Times New Roman"/>
          <w:i/>
          <w:sz w:val="24"/>
          <w:szCs w:val="24"/>
        </w:rPr>
        <w:t xml:space="preserve"> obje su strane dobile što su željele, mogu zajedno surađivati da dođu do rješenja problema…</w:t>
      </w:r>
    </w:p>
    <w:p w:rsidR="00FC26E1" w:rsidRPr="000F7105" w:rsidRDefault="00FC26E1" w:rsidP="001B3E17">
      <w:pPr>
        <w:pStyle w:val="ListParagraph"/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F7105">
        <w:rPr>
          <w:rFonts w:ascii="Times New Roman" w:hAnsi="Times New Roman"/>
          <w:i/>
          <w:sz w:val="24"/>
          <w:szCs w:val="24"/>
        </w:rPr>
        <w:t>- obje su strane dobitnici iako ovaj način zahtjeva više truda i vremena</w:t>
      </w:r>
    </w:p>
    <w:p w:rsidR="00FC26E1" w:rsidRPr="000F7105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C26E1" w:rsidRPr="000F7105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C26E1" w:rsidRPr="00C07B70" w:rsidRDefault="00FC26E1" w:rsidP="001B3E17">
      <w:pPr>
        <w:pStyle w:val="ListParagraph"/>
        <w:tabs>
          <w:tab w:val="left" w:pos="8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7B70">
        <w:rPr>
          <w:rFonts w:ascii="Times New Roman" w:hAnsi="Times New Roman"/>
          <w:b/>
          <w:sz w:val="24"/>
          <w:szCs w:val="24"/>
        </w:rPr>
        <w:t>ZAVRŠNI DIO: 10 min</w:t>
      </w:r>
    </w:p>
    <w:p w:rsidR="00FC26E1" w:rsidRPr="000F7105" w:rsidRDefault="00FC26E1" w:rsidP="00C021DF">
      <w:pPr>
        <w:pStyle w:val="ListParagraph"/>
        <w:numPr>
          <w:ilvl w:val="0"/>
          <w:numId w:val="12"/>
        </w:numPr>
        <w:tabs>
          <w:tab w:val="left" w:pos="855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021DF">
        <w:rPr>
          <w:rFonts w:ascii="Times New Roman" w:hAnsi="Times New Roman"/>
          <w:sz w:val="24"/>
          <w:szCs w:val="24"/>
        </w:rPr>
        <w:t>Potičem učenike na zaključak koje je rješenje najbolje  ( kad su obje strane zadovoljne). Postavljam pitanje</w:t>
      </w:r>
      <w:r w:rsidRPr="000F7105">
        <w:rPr>
          <w:rFonts w:ascii="Times New Roman" w:hAnsi="Times New Roman"/>
          <w:i/>
          <w:sz w:val="24"/>
          <w:szCs w:val="24"/>
        </w:rPr>
        <w:t xml:space="preserve">: Što se krije iza riječi „oprosti“ i „ žao mi je“. Kako se osjećamo u ulozi traženja a kako u ulozi davanja oprosta? </w:t>
      </w:r>
    </w:p>
    <w:p w:rsidR="00FC26E1" w:rsidRDefault="00FC26E1" w:rsidP="001B3E17">
      <w:pPr>
        <w:pStyle w:val="ListParagraph"/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 nudim gotova rješenja, već potičem </w:t>
      </w:r>
      <w:r w:rsidRPr="00C07B70">
        <w:rPr>
          <w:rFonts w:ascii="Times New Roman" w:hAnsi="Times New Roman"/>
          <w:sz w:val="24"/>
          <w:szCs w:val="24"/>
        </w:rPr>
        <w:t xml:space="preserve"> učenike na zaključak.</w:t>
      </w:r>
    </w:p>
    <w:p w:rsidR="00FC26E1" w:rsidRPr="00C07B70" w:rsidRDefault="00FC26E1" w:rsidP="001B3E17">
      <w:pPr>
        <w:pStyle w:val="ListParagraph"/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Potrebno vrijeme: 7 min.</w:t>
      </w:r>
    </w:p>
    <w:p w:rsidR="00FC26E1" w:rsidRPr="00C021DF" w:rsidRDefault="00FC26E1" w:rsidP="00C021DF">
      <w:pPr>
        <w:pStyle w:val="ListParagraph"/>
        <w:numPr>
          <w:ilvl w:val="0"/>
          <w:numId w:val="12"/>
        </w:num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21DF">
        <w:rPr>
          <w:rFonts w:ascii="Times New Roman" w:hAnsi="Times New Roman"/>
          <w:sz w:val="24"/>
          <w:szCs w:val="24"/>
        </w:rPr>
        <w:t>Evaluacija</w:t>
      </w:r>
    </w:p>
    <w:p w:rsidR="00FC26E1" w:rsidRPr="00C07B70" w:rsidRDefault="00FC26E1" w:rsidP="001B3E17">
      <w:pPr>
        <w:pStyle w:val="ListParagraph"/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Dijelim evaluacijske listiće (3 min.).</w:t>
      </w: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Materijal / sredstva:</w:t>
      </w:r>
    </w:p>
    <w:p w:rsidR="00FC26E1" w:rsidRPr="00C07B70" w:rsidRDefault="00FC26E1" w:rsidP="001B3E17">
      <w:pPr>
        <w:tabs>
          <w:tab w:val="left" w:pos="8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</w:t>
      </w:r>
      <w:r w:rsidRPr="00C07B70">
        <w:rPr>
          <w:rFonts w:ascii="Times New Roman" w:hAnsi="Times New Roman"/>
          <w:sz w:val="24"/>
          <w:szCs w:val="24"/>
        </w:rPr>
        <w:t>ribor za pisanje</w:t>
      </w:r>
    </w:p>
    <w:p w:rsidR="00FC26E1" w:rsidRDefault="00FC26E1" w:rsidP="001B3E17">
      <w:pPr>
        <w:tabs>
          <w:tab w:val="left" w:pos="8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7B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B70">
        <w:rPr>
          <w:rFonts w:ascii="Times New Roman" w:hAnsi="Times New Roman"/>
          <w:sz w:val="24"/>
          <w:szCs w:val="24"/>
        </w:rPr>
        <w:t>RL 1 priče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B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B70">
        <w:rPr>
          <w:rFonts w:ascii="Times New Roman" w:hAnsi="Times New Roman"/>
          <w:sz w:val="24"/>
          <w:szCs w:val="24"/>
        </w:rPr>
        <w:t>sukobi</w:t>
      </w:r>
      <w:r>
        <w:rPr>
          <w:rFonts w:ascii="Times New Roman" w:hAnsi="Times New Roman"/>
          <w:sz w:val="24"/>
          <w:szCs w:val="24"/>
        </w:rPr>
        <w:t>, radni listić</w:t>
      </w:r>
    </w:p>
    <w:p w:rsidR="00FC26E1" w:rsidRPr="00C07B70" w:rsidRDefault="00FC26E1" w:rsidP="001B3E17">
      <w:pPr>
        <w:tabs>
          <w:tab w:val="left" w:pos="81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olovke</w:t>
      </w: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Pr="00C07B70" w:rsidRDefault="00FC26E1" w:rsidP="001B3E17">
      <w:pPr>
        <w:tabs>
          <w:tab w:val="left" w:pos="8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4634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Literatura: (popis korištene literature)</w:t>
      </w:r>
    </w:p>
    <w:p w:rsidR="00FC26E1" w:rsidRPr="00C14BBA" w:rsidRDefault="00FC26E1" w:rsidP="00463440">
      <w:pPr>
        <w:spacing w:line="360" w:lineRule="auto"/>
        <w:rPr>
          <w:b/>
          <w:sz w:val="24"/>
          <w:szCs w:val="24"/>
        </w:rPr>
      </w:pPr>
      <w:r w:rsidRPr="00C14BBA">
        <w:rPr>
          <w:b/>
          <w:sz w:val="24"/>
          <w:szCs w:val="24"/>
        </w:rPr>
        <w:t>Popis literature se piše u skladu s pravilima citiranja literature</w:t>
      </w:r>
      <w:r>
        <w:rPr>
          <w:b/>
          <w:sz w:val="24"/>
          <w:szCs w:val="24"/>
        </w:rPr>
        <w:t>.</w:t>
      </w: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1B3E17">
      <w:pPr>
        <w:tabs>
          <w:tab w:val="left" w:pos="855"/>
        </w:tabs>
        <w:spacing w:line="360" w:lineRule="auto"/>
        <w:rPr>
          <w:sz w:val="24"/>
          <w:szCs w:val="24"/>
        </w:rPr>
      </w:pPr>
    </w:p>
    <w:p w:rsidR="00FC26E1" w:rsidRDefault="00FC26E1" w:rsidP="008805B5">
      <w:pPr>
        <w:tabs>
          <w:tab w:val="left" w:pos="4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PRILOG 1.</w:t>
      </w:r>
    </w:p>
    <w:p w:rsidR="00FC26E1" w:rsidRDefault="00FC26E1" w:rsidP="008805B5">
      <w:pPr>
        <w:tabs>
          <w:tab w:val="left" w:pos="45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F36">
        <w:rPr>
          <w:rFonts w:ascii="Times New Roman" w:hAnsi="Times New Roman"/>
          <w:b/>
          <w:sz w:val="24"/>
          <w:szCs w:val="24"/>
        </w:rPr>
        <w:t xml:space="preserve">PRIČA – SUKOB </w:t>
      </w:r>
      <w:r>
        <w:rPr>
          <w:rFonts w:ascii="Times New Roman" w:hAnsi="Times New Roman"/>
          <w:b/>
          <w:sz w:val="24"/>
          <w:szCs w:val="24"/>
        </w:rPr>
        <w:t>1</w:t>
      </w:r>
      <w:r w:rsidRPr="00D02F36">
        <w:rPr>
          <w:rFonts w:ascii="Times New Roman" w:hAnsi="Times New Roman"/>
          <w:b/>
          <w:sz w:val="24"/>
          <w:szCs w:val="24"/>
        </w:rPr>
        <w:t xml:space="preserve">: ODLAZAK </w:t>
      </w:r>
      <w:r>
        <w:rPr>
          <w:rFonts w:ascii="Times New Roman" w:hAnsi="Times New Roman"/>
          <w:b/>
          <w:sz w:val="24"/>
          <w:szCs w:val="24"/>
        </w:rPr>
        <w:t>NA KONCERT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U subotu je koncert Markove omiljene grupe. Marko želi ići na taj koncert ali ima poprilično loše ocjene u školi, roditelji vjeruju Marku i smatraju da je u školi sve u redu.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Baš ovaj tjedan je otac odlučio ići na  informacije kod razrednika. Kad je došao doma roditelji su bili jako  ljuti jer je Marko nakupio 4 negativne ocjene iz matematike i biologije i ne piše redovito domaću zadaću.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Marko: „u subotu je koncert i želim ići!“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Otac:“ Ne može , imaš negativne ocjene i ne pišeš zadaće“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Marko „ ali ja zaista želim ići, popraviti ću ocjene..........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 xml:space="preserve">... priču molim nastavite sami ... Predložite moguća rješenja ovog sukoba. </w:t>
      </w:r>
    </w:p>
    <w:p w:rsidR="00FC26E1" w:rsidRDefault="00FC26E1" w:rsidP="001B3E1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FC26E1" w:rsidRPr="00F71AF2" w:rsidRDefault="00FC26E1" w:rsidP="00F71A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AF2">
        <w:rPr>
          <w:rFonts w:ascii="Times New Roman" w:hAnsi="Times New Roman"/>
          <w:b/>
          <w:sz w:val="24"/>
          <w:szCs w:val="24"/>
        </w:rPr>
        <w:t>PRIČA – SUKOB 2: SVAĐA U BLAGOVAONICI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U utorak je za užinu bila pizza. Svi su se razveselili te zadovoljno započeli s jelom. Luka je zakasnio na užinu. Kad je došao do stola, vidio je da Ivan ima u ruci dvije pizze. Ljutito se uputio prema njemu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psujući i iz ruke mu je pokušao istrgnuti jedan komad pizze.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 xml:space="preserve"> Započela je tučnjava…</w:t>
      </w:r>
    </w:p>
    <w:p w:rsidR="00FC26E1" w:rsidRDefault="00FC26E1" w:rsidP="00F71A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AF2">
        <w:rPr>
          <w:rFonts w:ascii="Times New Roman" w:hAnsi="Times New Roman"/>
          <w:sz w:val="24"/>
          <w:szCs w:val="24"/>
        </w:rPr>
        <w:t xml:space="preserve">... priču molim nastavite sami ... Predložite moguća rješenja ovog sukoba. </w:t>
      </w:r>
    </w:p>
    <w:p w:rsidR="00FC26E1" w:rsidRPr="00F71AF2" w:rsidRDefault="00FC26E1" w:rsidP="00F71AF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1AF2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………………………………………………………………………………………………………………….</w:t>
      </w:r>
    </w:p>
    <w:p w:rsidR="00FC26E1" w:rsidRPr="00B00763" w:rsidRDefault="00FC26E1" w:rsidP="00B0076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763">
        <w:rPr>
          <w:rFonts w:ascii="Times New Roman" w:hAnsi="Times New Roman"/>
          <w:b/>
          <w:sz w:val="24"/>
          <w:szCs w:val="24"/>
        </w:rPr>
        <w:t>PRIČA – SUKOB 3: TKO JE GLAVNI?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 xml:space="preserve">U svlačionici poslije treninga, Damir i Tino se prepiru. Prijatelji isprva tiho razgovaraju, a kasnije prepirka postaje sve glasnija. Dječaci isprva sjede i presvlače se, a kasnije ustaju nervozno i prijeteći jedan prema drugome .... 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Damir: „Zbog tebe smo izgubili! Uvijek igraš sam! Nikad ne dodaješ loptu suigraču!“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Tino: „Nikoga nije bilo blizu! Svi ste se negdje izgubili!“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Damir: „Ne gledaš oko sebe! Uvijek želiš ispasti glavni i jedini!“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Tino: „Malo ponekad potrči, pa ćeš možda ti biti glavniji!?!“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... priču molim nastavite sami ... Predložite moguća rješenja ovog sukoba.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0076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:rsidR="00FC26E1" w:rsidRPr="00B00763" w:rsidRDefault="00FC26E1" w:rsidP="00B0076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763">
        <w:rPr>
          <w:rFonts w:ascii="Times New Roman" w:hAnsi="Times New Roman"/>
          <w:b/>
          <w:sz w:val="24"/>
          <w:szCs w:val="24"/>
        </w:rPr>
        <w:t>PRIČA – SUKOB 4: NAJBOLJI UČENIK U ŠKOLI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 xml:space="preserve">Na školskom hodniku, tijekom, velikog školskog odmora. Krešo i Maja „nalete“ jedan na drugoga. 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Krešo: „Ti naravno znaš da sam ja zaslužio biti „najbolji učenik u školi“!?!“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Maja: „Ti!? Zašto baš ti!?! Zašto misliš da to ne bih mogla ipak biti ja!?!“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Krešo: „Bolji sam. Pitaj bilo koga. Osim toga, i razrednik je rekao da nam treba „muško“ za najboljeg.“</w:t>
      </w:r>
    </w:p>
    <w:p w:rsidR="00FC26E1" w:rsidRPr="00B00763" w:rsidRDefault="00FC26E1" w:rsidP="00B007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>Maja: „“Ma on to uopće nije rekao! Umišljaš si!“</w:t>
      </w:r>
    </w:p>
    <w:p w:rsidR="00FC26E1" w:rsidRPr="006F6003" w:rsidRDefault="00FC26E1" w:rsidP="006F600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B00763">
        <w:rPr>
          <w:rFonts w:ascii="Times New Roman" w:hAnsi="Times New Roman"/>
          <w:sz w:val="24"/>
          <w:szCs w:val="24"/>
        </w:rPr>
        <w:t xml:space="preserve">... priču molim nastavite sami ... Predložite moguća rješenja ovog sukoba. </w:t>
      </w:r>
    </w:p>
    <w:p w:rsidR="00FC26E1" w:rsidRPr="00565669" w:rsidRDefault="00FC26E1" w:rsidP="001B3E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PRILOG 2.EVALUACIJSKI LISTIĆ</w:t>
      </w:r>
    </w:p>
    <w:p w:rsidR="00FC26E1" w:rsidRPr="000A7C80" w:rsidRDefault="00FC26E1" w:rsidP="000A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Cs w:val="20"/>
        </w:rPr>
      </w:pPr>
      <w:r>
        <w:rPr>
          <w:szCs w:val="20"/>
        </w:rPr>
        <w:tab/>
      </w:r>
      <w:r>
        <w:rPr>
          <w:b/>
          <w:szCs w:val="20"/>
        </w:rPr>
        <w:t>EVALUACIJSKI LISTIĆ</w:t>
      </w:r>
    </w:p>
    <w:p w:rsidR="00FC26E1" w:rsidRPr="000A7C80" w:rsidRDefault="00FC26E1" w:rsidP="001B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0"/>
        </w:rPr>
      </w:pPr>
      <w:r>
        <w:rPr>
          <w:szCs w:val="20"/>
        </w:rPr>
        <w:t>Kakvo je bilo tvoje raspoloženje tijekom sata ( zaokruži ocjenu ) :</w:t>
      </w:r>
    </w:p>
    <w:p w:rsidR="00FC26E1" w:rsidRPr="00565669" w:rsidRDefault="00FC26E1" w:rsidP="001B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96"/>
          <w:szCs w:val="20"/>
        </w:rPr>
      </w:pPr>
      <w:r>
        <w:rPr>
          <w:sz w:val="96"/>
          <w:szCs w:val="96"/>
        </w:rPr>
        <w:sym w:font="Wingdings" w:char="F04A"/>
      </w:r>
      <w:r>
        <w:rPr>
          <w:sz w:val="96"/>
          <w:szCs w:val="96"/>
        </w:rPr>
        <w:sym w:font="Wingdings" w:char="F046"/>
      </w:r>
      <w:r>
        <w:rPr>
          <w:sz w:val="96"/>
          <w:szCs w:val="20"/>
        </w:rPr>
        <w:t xml:space="preserve"> 5  4  3  2  1 </w:t>
      </w:r>
      <w:r>
        <w:rPr>
          <w:sz w:val="96"/>
          <w:szCs w:val="96"/>
        </w:rPr>
        <w:sym w:font="Wingdings" w:char="F046"/>
      </w:r>
      <w:r>
        <w:rPr>
          <w:sz w:val="96"/>
          <w:szCs w:val="96"/>
        </w:rPr>
        <w:sym w:font="Wingdings" w:char="F04C"/>
      </w:r>
    </w:p>
    <w:p w:rsidR="00FC26E1" w:rsidRDefault="00FC26E1" w:rsidP="001B3E17">
      <w:pPr>
        <w:spacing w:line="360" w:lineRule="auto"/>
        <w:rPr>
          <w:sz w:val="48"/>
          <w:szCs w:val="20"/>
        </w:rPr>
      </w:pPr>
    </w:p>
    <w:p w:rsidR="00FC26E1" w:rsidRPr="000A7C80" w:rsidRDefault="00FC26E1" w:rsidP="000A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EVALUACIJSKI LISTIĆ</w:t>
      </w:r>
    </w:p>
    <w:p w:rsidR="00FC26E1" w:rsidRDefault="00FC26E1" w:rsidP="001B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0"/>
        </w:rPr>
      </w:pPr>
      <w:r>
        <w:rPr>
          <w:szCs w:val="20"/>
        </w:rPr>
        <w:t>Kakvo je bilo tvoje raspoloženje tijekom sata ( zaokruži ocjenu ) :</w:t>
      </w:r>
    </w:p>
    <w:p w:rsidR="00FC26E1" w:rsidRPr="00565669" w:rsidRDefault="00FC26E1" w:rsidP="001B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40"/>
          <w:szCs w:val="40"/>
        </w:rPr>
      </w:pPr>
      <w:r>
        <w:rPr>
          <w:sz w:val="96"/>
          <w:szCs w:val="96"/>
        </w:rPr>
        <w:sym w:font="Wingdings" w:char="F04A"/>
      </w:r>
      <w:r>
        <w:rPr>
          <w:sz w:val="96"/>
          <w:szCs w:val="96"/>
        </w:rPr>
        <w:sym w:font="Wingdings" w:char="F046"/>
      </w:r>
      <w:r>
        <w:rPr>
          <w:sz w:val="96"/>
          <w:szCs w:val="20"/>
        </w:rPr>
        <w:t xml:space="preserve"> 5  4  3  2  1 </w:t>
      </w:r>
      <w:r>
        <w:rPr>
          <w:sz w:val="96"/>
          <w:szCs w:val="96"/>
        </w:rPr>
        <w:sym w:font="Wingdings" w:char="F046"/>
      </w:r>
      <w:r>
        <w:rPr>
          <w:sz w:val="96"/>
          <w:szCs w:val="96"/>
        </w:rPr>
        <w:sym w:font="Wingdings" w:char="F04C"/>
      </w:r>
    </w:p>
    <w:p w:rsidR="00FC26E1" w:rsidRDefault="00FC26E1" w:rsidP="001B3E17">
      <w:pPr>
        <w:spacing w:line="360" w:lineRule="auto"/>
        <w:rPr>
          <w:sz w:val="48"/>
          <w:szCs w:val="20"/>
        </w:rPr>
      </w:pPr>
    </w:p>
    <w:p w:rsidR="00FC26E1" w:rsidRPr="000A7C80" w:rsidRDefault="00FC26E1" w:rsidP="000A7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EVALUACIJSKI LISTIĆ</w:t>
      </w:r>
    </w:p>
    <w:p w:rsidR="00FC26E1" w:rsidRDefault="00FC26E1" w:rsidP="001B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0"/>
        </w:rPr>
      </w:pPr>
      <w:r>
        <w:rPr>
          <w:szCs w:val="20"/>
        </w:rPr>
        <w:t>Kakvo je bilo tvoje raspoloženje tijekom sata ( zaokruži ocjenu) :</w:t>
      </w:r>
    </w:p>
    <w:p w:rsidR="00FC26E1" w:rsidRPr="00061FF6" w:rsidRDefault="00FC26E1" w:rsidP="001B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96"/>
          <w:szCs w:val="20"/>
        </w:rPr>
      </w:pPr>
      <w:r>
        <w:rPr>
          <w:sz w:val="96"/>
          <w:szCs w:val="96"/>
        </w:rPr>
        <w:sym w:font="Wingdings" w:char="F04A"/>
      </w:r>
      <w:r>
        <w:rPr>
          <w:sz w:val="96"/>
          <w:szCs w:val="96"/>
        </w:rPr>
        <w:sym w:font="Wingdings" w:char="F046"/>
      </w:r>
      <w:r>
        <w:rPr>
          <w:sz w:val="96"/>
          <w:szCs w:val="20"/>
        </w:rPr>
        <w:t xml:space="preserve"> 5  4  3  2  1 </w:t>
      </w:r>
      <w:r>
        <w:rPr>
          <w:sz w:val="96"/>
          <w:szCs w:val="96"/>
        </w:rPr>
        <w:sym w:font="Wingdings" w:char="F046"/>
      </w:r>
      <w:r>
        <w:rPr>
          <w:sz w:val="96"/>
          <w:szCs w:val="96"/>
        </w:rPr>
        <w:sym w:font="Wingdings" w:char="F04C"/>
      </w:r>
    </w:p>
    <w:p w:rsidR="00FC26E1" w:rsidRPr="00231872" w:rsidRDefault="00FC26E1" w:rsidP="001B3E17">
      <w:pPr>
        <w:spacing w:line="360" w:lineRule="auto"/>
        <w:rPr>
          <w:sz w:val="48"/>
          <w:szCs w:val="20"/>
        </w:rPr>
      </w:pPr>
    </w:p>
    <w:p w:rsidR="00FC26E1" w:rsidRPr="00E735E6" w:rsidRDefault="00FC26E1" w:rsidP="001B3E17">
      <w:pPr>
        <w:spacing w:line="360" w:lineRule="auto"/>
        <w:rPr>
          <w:sz w:val="24"/>
          <w:szCs w:val="24"/>
        </w:rPr>
      </w:pPr>
    </w:p>
    <w:sectPr w:rsidR="00FC26E1" w:rsidRPr="00E735E6" w:rsidSect="00151019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6C0"/>
    <w:multiLevelType w:val="hybridMultilevel"/>
    <w:tmpl w:val="8AF6816E"/>
    <w:lvl w:ilvl="0" w:tplc="09BE177E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0423E"/>
    <w:multiLevelType w:val="hybridMultilevel"/>
    <w:tmpl w:val="FC2270CE"/>
    <w:lvl w:ilvl="0" w:tplc="DB26DC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52AF3"/>
    <w:multiLevelType w:val="hybridMultilevel"/>
    <w:tmpl w:val="F5ECF3EC"/>
    <w:lvl w:ilvl="0" w:tplc="198A126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8C77DE"/>
    <w:multiLevelType w:val="hybridMultilevel"/>
    <w:tmpl w:val="C23882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97889"/>
    <w:multiLevelType w:val="hybridMultilevel"/>
    <w:tmpl w:val="6046EE3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331D8A"/>
    <w:multiLevelType w:val="hybridMultilevel"/>
    <w:tmpl w:val="898A086A"/>
    <w:lvl w:ilvl="0" w:tplc="18E6706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560C52"/>
    <w:multiLevelType w:val="hybridMultilevel"/>
    <w:tmpl w:val="8DD6B94E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631A5E"/>
    <w:multiLevelType w:val="hybridMultilevel"/>
    <w:tmpl w:val="E56ABC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D22F6D"/>
    <w:multiLevelType w:val="hybridMultilevel"/>
    <w:tmpl w:val="877ADEE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9930E7"/>
    <w:multiLevelType w:val="hybridMultilevel"/>
    <w:tmpl w:val="678A82FC"/>
    <w:lvl w:ilvl="0" w:tplc="DB26DC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D0AD0"/>
    <w:multiLevelType w:val="hybridMultilevel"/>
    <w:tmpl w:val="4ADC30E0"/>
    <w:lvl w:ilvl="0" w:tplc="394221B4">
      <w:start w:val="1"/>
      <w:numFmt w:val="upp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757D0E05"/>
    <w:multiLevelType w:val="hybridMultilevel"/>
    <w:tmpl w:val="2722C256"/>
    <w:lvl w:ilvl="0" w:tplc="DB26DCB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45E"/>
    <w:rsid w:val="000366B0"/>
    <w:rsid w:val="00061FF6"/>
    <w:rsid w:val="00082719"/>
    <w:rsid w:val="000A2217"/>
    <w:rsid w:val="000A7C80"/>
    <w:rsid w:val="000D7212"/>
    <w:rsid w:val="000F0F05"/>
    <w:rsid w:val="000F7105"/>
    <w:rsid w:val="00151019"/>
    <w:rsid w:val="00195CCE"/>
    <w:rsid w:val="001B3E17"/>
    <w:rsid w:val="001C1B85"/>
    <w:rsid w:val="001D4B59"/>
    <w:rsid w:val="001E20B3"/>
    <w:rsid w:val="00231872"/>
    <w:rsid w:val="002763C4"/>
    <w:rsid w:val="002D71E4"/>
    <w:rsid w:val="00300A7E"/>
    <w:rsid w:val="00317D9C"/>
    <w:rsid w:val="00323750"/>
    <w:rsid w:val="003264B8"/>
    <w:rsid w:val="00334FF8"/>
    <w:rsid w:val="00356B02"/>
    <w:rsid w:val="003639E8"/>
    <w:rsid w:val="00372CA1"/>
    <w:rsid w:val="00372E0E"/>
    <w:rsid w:val="003915A4"/>
    <w:rsid w:val="00463440"/>
    <w:rsid w:val="00470B09"/>
    <w:rsid w:val="0049295C"/>
    <w:rsid w:val="004B1322"/>
    <w:rsid w:val="004D27E7"/>
    <w:rsid w:val="0051113B"/>
    <w:rsid w:val="00565669"/>
    <w:rsid w:val="005A2E90"/>
    <w:rsid w:val="005B6603"/>
    <w:rsid w:val="005D4A44"/>
    <w:rsid w:val="005F354D"/>
    <w:rsid w:val="005F7DBD"/>
    <w:rsid w:val="00660702"/>
    <w:rsid w:val="006A274F"/>
    <w:rsid w:val="006C5879"/>
    <w:rsid w:val="006F6003"/>
    <w:rsid w:val="0072396E"/>
    <w:rsid w:val="007302E8"/>
    <w:rsid w:val="00745732"/>
    <w:rsid w:val="00762227"/>
    <w:rsid w:val="00763801"/>
    <w:rsid w:val="00766C89"/>
    <w:rsid w:val="007A6B3D"/>
    <w:rsid w:val="007C5A4E"/>
    <w:rsid w:val="008168E0"/>
    <w:rsid w:val="00820914"/>
    <w:rsid w:val="00825F22"/>
    <w:rsid w:val="00832ABB"/>
    <w:rsid w:val="008331C9"/>
    <w:rsid w:val="00852BB6"/>
    <w:rsid w:val="008557AB"/>
    <w:rsid w:val="00867874"/>
    <w:rsid w:val="008805B5"/>
    <w:rsid w:val="00882E79"/>
    <w:rsid w:val="008864E3"/>
    <w:rsid w:val="008A1266"/>
    <w:rsid w:val="008A310E"/>
    <w:rsid w:val="00900018"/>
    <w:rsid w:val="0090021D"/>
    <w:rsid w:val="00992C94"/>
    <w:rsid w:val="009A7059"/>
    <w:rsid w:val="009E6638"/>
    <w:rsid w:val="00A2059B"/>
    <w:rsid w:val="00A57B45"/>
    <w:rsid w:val="00A96A30"/>
    <w:rsid w:val="00B00763"/>
    <w:rsid w:val="00B41E11"/>
    <w:rsid w:val="00B43285"/>
    <w:rsid w:val="00B5327F"/>
    <w:rsid w:val="00BF4EF8"/>
    <w:rsid w:val="00C00310"/>
    <w:rsid w:val="00C021DF"/>
    <w:rsid w:val="00C07B70"/>
    <w:rsid w:val="00C14BBA"/>
    <w:rsid w:val="00C2234C"/>
    <w:rsid w:val="00C22ACB"/>
    <w:rsid w:val="00C72B5C"/>
    <w:rsid w:val="00CE18B0"/>
    <w:rsid w:val="00CF29DF"/>
    <w:rsid w:val="00D02F36"/>
    <w:rsid w:val="00D27334"/>
    <w:rsid w:val="00D33334"/>
    <w:rsid w:val="00DA328C"/>
    <w:rsid w:val="00DC3CB6"/>
    <w:rsid w:val="00DE4B6E"/>
    <w:rsid w:val="00E15042"/>
    <w:rsid w:val="00E30BEB"/>
    <w:rsid w:val="00E4182C"/>
    <w:rsid w:val="00E665E2"/>
    <w:rsid w:val="00E735E6"/>
    <w:rsid w:val="00E91AAB"/>
    <w:rsid w:val="00EC080F"/>
    <w:rsid w:val="00ED0111"/>
    <w:rsid w:val="00EE2433"/>
    <w:rsid w:val="00EE78F7"/>
    <w:rsid w:val="00F02F88"/>
    <w:rsid w:val="00F2645E"/>
    <w:rsid w:val="00F41789"/>
    <w:rsid w:val="00F554D9"/>
    <w:rsid w:val="00F71AF2"/>
    <w:rsid w:val="00F7496B"/>
    <w:rsid w:val="00FC26E1"/>
    <w:rsid w:val="00FC5664"/>
    <w:rsid w:val="00FC65C3"/>
    <w:rsid w:val="00FD77FE"/>
    <w:rsid w:val="00FF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603"/>
    <w:pPr>
      <w:ind w:left="720"/>
      <w:contextualSpacing/>
    </w:pPr>
  </w:style>
  <w:style w:type="paragraph" w:customStyle="1" w:styleId="msonormalcxspsrednji">
    <w:name w:val="msonormalcxspsrednji"/>
    <w:basedOn w:val="Normal"/>
    <w:uiPriority w:val="99"/>
    <w:rsid w:val="00372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0A22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0076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1196</Words>
  <Characters>6821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u kojoj je odrađen pripravnički staž</dc:title>
  <dc:subject/>
  <dc:creator>Katarina Posavec</dc:creator>
  <cp:keywords/>
  <dc:description/>
  <cp:lastModifiedBy>fizika</cp:lastModifiedBy>
  <cp:revision>2</cp:revision>
  <dcterms:created xsi:type="dcterms:W3CDTF">2014-12-17T08:15:00Z</dcterms:created>
  <dcterms:modified xsi:type="dcterms:W3CDTF">2014-12-17T08:15:00Z</dcterms:modified>
</cp:coreProperties>
</file>